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67" w:rsidRPr="00D854C9" w:rsidRDefault="00842D67" w:rsidP="00D854C9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16"/>
          <w:szCs w:val="16"/>
        </w:rPr>
      </w:pPr>
      <w:r w:rsidRPr="00D854C9">
        <w:rPr>
          <w:b/>
          <w:bCs/>
          <w:sz w:val="16"/>
          <w:szCs w:val="16"/>
        </w:rPr>
        <w:t>Załącznik</w:t>
      </w:r>
      <w:r>
        <w:rPr>
          <w:b/>
          <w:bCs/>
          <w:sz w:val="16"/>
          <w:szCs w:val="16"/>
        </w:rPr>
        <w:t xml:space="preserve"> nr 2</w:t>
      </w:r>
    </w:p>
    <w:p w:rsidR="00842D67" w:rsidRPr="00D854C9" w:rsidRDefault="00842D67" w:rsidP="00D854C9">
      <w:pPr>
        <w:autoSpaceDE w:val="0"/>
        <w:autoSpaceDN w:val="0"/>
        <w:adjustRightInd w:val="0"/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Uchwały Nr XIV/80/11</w:t>
      </w:r>
    </w:p>
    <w:p w:rsidR="00842D67" w:rsidRPr="00D854C9" w:rsidRDefault="00842D67" w:rsidP="00D854C9">
      <w:pPr>
        <w:autoSpaceDE w:val="0"/>
        <w:autoSpaceDN w:val="0"/>
        <w:adjustRightInd w:val="0"/>
        <w:spacing w:line="360" w:lineRule="auto"/>
        <w:jc w:val="right"/>
        <w:rPr>
          <w:sz w:val="16"/>
          <w:szCs w:val="16"/>
        </w:rPr>
      </w:pPr>
      <w:r w:rsidRPr="00D854C9">
        <w:rPr>
          <w:sz w:val="16"/>
          <w:szCs w:val="16"/>
        </w:rPr>
        <w:t>Rady  Miejskiej w Nowogrodzie Bobrzańskim</w:t>
      </w:r>
    </w:p>
    <w:p w:rsidR="00842D67" w:rsidRDefault="00842D67" w:rsidP="00D854C9">
      <w:pPr>
        <w:autoSpaceDE w:val="0"/>
        <w:autoSpaceDN w:val="0"/>
        <w:adjustRightInd w:val="0"/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 dnia 20 października 2011 r.</w:t>
      </w:r>
    </w:p>
    <w:p w:rsidR="00842D67" w:rsidRDefault="00842D67" w:rsidP="00BE0202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42D67" w:rsidRDefault="00842D67" w:rsidP="00BE020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842D67" w:rsidRDefault="00842D67" w:rsidP="00BE020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BE0202">
        <w:rPr>
          <w:b/>
          <w:bCs/>
          <w:sz w:val="32"/>
          <w:szCs w:val="32"/>
          <w:u w:val="single"/>
        </w:rPr>
        <w:t xml:space="preserve">Burmistrz Nowogrodu Bobrzańskiego </w:t>
      </w:r>
    </w:p>
    <w:p w:rsidR="00842D67" w:rsidRPr="00BE0202" w:rsidRDefault="00842D67" w:rsidP="00BE020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842D67" w:rsidRDefault="00842D67" w:rsidP="00D854C9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842D67" w:rsidRPr="00BE0202" w:rsidRDefault="00842D67" w:rsidP="00D854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0202">
        <w:rPr>
          <w:b/>
          <w:bCs/>
          <w:sz w:val="28"/>
          <w:szCs w:val="28"/>
        </w:rPr>
        <w:t>WNIOSEK</w:t>
      </w:r>
      <w:r>
        <w:rPr>
          <w:b/>
          <w:bCs/>
          <w:sz w:val="28"/>
          <w:szCs w:val="28"/>
        </w:rPr>
        <w:t xml:space="preserve"> O PŁATNOŚĆ</w:t>
      </w:r>
    </w:p>
    <w:p w:rsidR="00842D67" w:rsidRPr="00BE0202" w:rsidRDefault="00842D67" w:rsidP="00D854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0202">
        <w:rPr>
          <w:b/>
          <w:bCs/>
          <w:sz w:val="28"/>
          <w:szCs w:val="28"/>
        </w:rPr>
        <w:t xml:space="preserve">dotacji </w:t>
      </w:r>
      <w:r>
        <w:rPr>
          <w:b/>
          <w:bCs/>
          <w:sz w:val="28"/>
          <w:szCs w:val="28"/>
        </w:rPr>
        <w:t xml:space="preserve">z budżetu gminy Nowogród Bobrzański </w:t>
      </w:r>
      <w:r w:rsidRPr="00BE0202">
        <w:rPr>
          <w:b/>
          <w:bCs/>
          <w:sz w:val="28"/>
          <w:szCs w:val="28"/>
        </w:rPr>
        <w:t>na budowę przydomowej oczyszczalni ścieków</w:t>
      </w:r>
    </w:p>
    <w:p w:rsidR="00842D67" w:rsidRDefault="00842D67" w:rsidP="00D854C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42D67" w:rsidRDefault="00842D67" w:rsidP="00D854C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42D67" w:rsidRDefault="00842D67" w:rsidP="00D854C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42D67" w:rsidRPr="00BE0202" w:rsidRDefault="00842D67" w:rsidP="00BE020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E0202">
        <w:rPr>
          <w:b/>
          <w:bCs/>
        </w:rPr>
        <w:t>WNIOSKODAWC</w:t>
      </w:r>
      <w:r>
        <w:rPr>
          <w:b/>
          <w:bCs/>
        </w:rPr>
        <w:t>A</w:t>
      </w:r>
    </w:p>
    <w:p w:rsidR="00842D67" w:rsidRDefault="00842D67" w:rsidP="00D854C9">
      <w:pPr>
        <w:autoSpaceDE w:val="0"/>
        <w:autoSpaceDN w:val="0"/>
        <w:adjustRightInd w:val="0"/>
        <w:rPr>
          <w:b/>
          <w:bCs/>
        </w:rPr>
      </w:pPr>
    </w:p>
    <w:p w:rsidR="00842D67" w:rsidRPr="004C193D" w:rsidRDefault="00842D67" w:rsidP="00BE02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C193D">
        <w:t>Imię i Nazwisko (Pełna nazwa podmiotu) ………………………………</w:t>
      </w:r>
      <w:r>
        <w:t>…...</w:t>
      </w:r>
      <w:r w:rsidRPr="004C193D">
        <w:t>…………….</w:t>
      </w:r>
    </w:p>
    <w:p w:rsidR="00842D67" w:rsidRDefault="00842D67" w:rsidP="00BE02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Adres zamieszkania (siedziba) ……………………………………………………………..</w:t>
      </w:r>
    </w:p>
    <w:p w:rsidR="00842D67" w:rsidRDefault="00842D67" w:rsidP="00BE02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Telefon ……………………………………………………………………………………..</w:t>
      </w:r>
    </w:p>
    <w:p w:rsidR="00842D67" w:rsidRPr="00BE0202" w:rsidRDefault="00842D67" w:rsidP="00BE0202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 w:rsidRPr="00BE0202">
        <w:rPr>
          <w:b/>
          <w:bCs/>
        </w:rPr>
        <w:t>2. LOKALIZACJA PRZEDSIĘWZIĘCIA</w:t>
      </w:r>
    </w:p>
    <w:p w:rsidR="00842D67" w:rsidRPr="004C193D" w:rsidRDefault="00842D67" w:rsidP="004C193D">
      <w:pPr>
        <w:autoSpaceDE w:val="0"/>
        <w:autoSpaceDN w:val="0"/>
        <w:adjustRightInd w:val="0"/>
        <w:spacing w:line="360" w:lineRule="auto"/>
        <w:jc w:val="both"/>
      </w:pPr>
      <w:r>
        <w:t xml:space="preserve">1.    </w:t>
      </w:r>
      <w:r w:rsidRPr="004C193D">
        <w:t>Miejscowość ………………………………………………………………………………</w:t>
      </w:r>
    </w:p>
    <w:p w:rsidR="00842D67" w:rsidRDefault="00842D67" w:rsidP="004C193D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  <w:r>
        <w:t>2.</w:t>
      </w:r>
      <w:r>
        <w:tab/>
        <w:t>Działka ewidencyjna ……………………………………………………….......................</w:t>
      </w:r>
    </w:p>
    <w:p w:rsidR="00842D67" w:rsidRDefault="00842D67" w:rsidP="004C193D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  <w:r>
        <w:t>3.</w:t>
      </w:r>
      <w:r>
        <w:tab/>
        <w:t>Umowa dotacji Nr …………………. z dnia…… …………………………………………</w:t>
      </w:r>
    </w:p>
    <w:p w:rsidR="00842D67" w:rsidRDefault="00842D67" w:rsidP="004C193D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4. </w:t>
      </w:r>
      <w:r>
        <w:tab/>
        <w:t>Nr rachunku bankowego …………………………………………………………………...</w:t>
      </w:r>
    </w:p>
    <w:p w:rsidR="00842D67" w:rsidRDefault="00842D67" w:rsidP="004C193D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  <w:r>
        <w:t>5.</w:t>
      </w:r>
      <w:r>
        <w:tab/>
        <w:t>Zestawienie kosztów:</w:t>
      </w:r>
    </w:p>
    <w:tbl>
      <w:tblPr>
        <w:tblW w:w="0" w:type="auto"/>
        <w:jc w:val="center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7"/>
        <w:gridCol w:w="2920"/>
        <w:gridCol w:w="1984"/>
        <w:gridCol w:w="1418"/>
        <w:gridCol w:w="1761"/>
      </w:tblGrid>
      <w:tr w:rsidR="00842D67" w:rsidRPr="00FF4B35">
        <w:trPr>
          <w:jc w:val="center"/>
        </w:trPr>
        <w:tc>
          <w:tcPr>
            <w:tcW w:w="827" w:type="dxa"/>
          </w:tcPr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C42F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20" w:type="dxa"/>
          </w:tcPr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C42FB">
              <w:rPr>
                <w:b/>
                <w:bCs/>
                <w:sz w:val="22"/>
                <w:szCs w:val="22"/>
              </w:rPr>
              <w:t>Nr faktury / rachunku</w:t>
            </w:r>
          </w:p>
        </w:tc>
        <w:tc>
          <w:tcPr>
            <w:tcW w:w="1984" w:type="dxa"/>
          </w:tcPr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C42FB">
              <w:rPr>
                <w:b/>
                <w:bCs/>
                <w:sz w:val="22"/>
                <w:szCs w:val="22"/>
              </w:rPr>
              <w:t>Data wystawienia</w:t>
            </w:r>
          </w:p>
        </w:tc>
        <w:tc>
          <w:tcPr>
            <w:tcW w:w="1418" w:type="dxa"/>
          </w:tcPr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C42FB">
              <w:rPr>
                <w:b/>
                <w:bCs/>
                <w:sz w:val="22"/>
                <w:szCs w:val="22"/>
              </w:rPr>
              <w:t>Kwota netto</w:t>
            </w:r>
          </w:p>
        </w:tc>
        <w:tc>
          <w:tcPr>
            <w:tcW w:w="1761" w:type="dxa"/>
          </w:tcPr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C42FB">
              <w:rPr>
                <w:b/>
                <w:bCs/>
                <w:sz w:val="22"/>
                <w:szCs w:val="22"/>
              </w:rPr>
              <w:t>Kwota brutto</w:t>
            </w:r>
          </w:p>
        </w:tc>
      </w:tr>
      <w:tr w:rsidR="00842D67" w:rsidRPr="00FF4B35">
        <w:trPr>
          <w:jc w:val="center"/>
        </w:trPr>
        <w:tc>
          <w:tcPr>
            <w:tcW w:w="827" w:type="dxa"/>
          </w:tcPr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42D67" w:rsidRPr="00FF4B35">
        <w:trPr>
          <w:jc w:val="center"/>
        </w:trPr>
        <w:tc>
          <w:tcPr>
            <w:tcW w:w="5731" w:type="dxa"/>
            <w:gridSpan w:val="3"/>
          </w:tcPr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C42FB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18" w:type="dxa"/>
          </w:tcPr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842D67" w:rsidRPr="000C42FB" w:rsidRDefault="00842D67" w:rsidP="000C42F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842D67" w:rsidRDefault="00842D67" w:rsidP="00FF4B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Oświadczam, że:</w:t>
      </w:r>
    </w:p>
    <w:p w:rsidR="00842D67" w:rsidRDefault="00842D67" w:rsidP="00FF4B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>
        <w:t>Przedstawione powyżej faktury / rachunki dotyczą budowy przydomowej oczyszczalni ścieków objętej umową dotacji Nr ……………….. z dnia …………….., nie zostały opłacone.</w:t>
      </w:r>
    </w:p>
    <w:p w:rsidR="00842D67" w:rsidRPr="00FF4B35" w:rsidRDefault="00842D67" w:rsidP="00FF4B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>
        <w:t>Podatek VAT jest / nie jest  moim kosztem i nie będę ubiegał się o jego zwrot*</w:t>
      </w:r>
    </w:p>
    <w:p w:rsidR="00842D67" w:rsidRDefault="00842D67" w:rsidP="004C193D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842D67" w:rsidRDefault="00842D67" w:rsidP="004C193D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842D67" w:rsidRDefault="00842D67" w:rsidP="00FF4B35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right"/>
      </w:pPr>
      <w:r>
        <w:t>………………………………</w:t>
      </w:r>
    </w:p>
    <w:p w:rsidR="00842D67" w:rsidRPr="00FF4B35" w:rsidRDefault="00842D67" w:rsidP="00FF4B35">
      <w:pPr>
        <w:pStyle w:val="ListParagraph"/>
        <w:autoSpaceDE w:val="0"/>
        <w:autoSpaceDN w:val="0"/>
        <w:adjustRightInd w:val="0"/>
        <w:spacing w:line="360" w:lineRule="auto"/>
        <w:ind w:left="426" w:hanging="426"/>
        <w:jc w:val="right"/>
        <w:rPr>
          <w:sz w:val="16"/>
          <w:szCs w:val="16"/>
        </w:rPr>
      </w:pPr>
      <w:r w:rsidRPr="00FF4B35">
        <w:rPr>
          <w:sz w:val="16"/>
          <w:szCs w:val="16"/>
        </w:rPr>
        <w:t>czytelny podpis wnioskodawcy</w:t>
      </w:r>
    </w:p>
    <w:p w:rsidR="00842D67" w:rsidRPr="003A12AF" w:rsidRDefault="00842D67" w:rsidP="00790F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u w:val="single"/>
        </w:rPr>
        <w:t>Załączniki</w:t>
      </w:r>
    </w:p>
    <w:p w:rsidR="00842D67" w:rsidRDefault="00842D67" w:rsidP="00790F69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>Oryginały faktur / rachunków …………… szt. do weryfikacji i ostemplowania (każda faktura winna być opisana na odwrocie „dotyczy umowy dotacji  Nr ……….. z dnia …………… z budżetu Gminy Nowogród Bobrzański, data ………….., czytelny podpis wnioskodawcy”.</w:t>
      </w:r>
    </w:p>
    <w:p w:rsidR="00842D67" w:rsidRDefault="00842D67" w:rsidP="00790F69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>Oświadczenie o rozpoczęciu eksploatacji (użytkowania) budynku,</w:t>
      </w:r>
    </w:p>
    <w:p w:rsidR="00842D67" w:rsidRDefault="00842D67" w:rsidP="00790F69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>Kserokopia zaświadczenia o zameldowaniu w budynku do którego przyłączona jest przydomowa oczyszczalnia ścieków.</w:t>
      </w:r>
    </w:p>
    <w:p w:rsidR="00842D67" w:rsidRDefault="00842D67" w:rsidP="00FF4B35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</w:pPr>
      <w:r w:rsidRPr="003645FB">
        <w:rPr>
          <w:sz w:val="16"/>
          <w:szCs w:val="16"/>
        </w:rPr>
        <w:t>niepotrzebne skreślić</w:t>
      </w:r>
    </w:p>
    <w:p w:rsidR="00842D67" w:rsidRDefault="00842D67" w:rsidP="00FF4B35">
      <w:pPr>
        <w:pBdr>
          <w:bottom w:val="single" w:sz="12" w:space="1" w:color="auto"/>
        </w:pBdr>
        <w:tabs>
          <w:tab w:val="left" w:pos="284"/>
        </w:tabs>
        <w:autoSpaceDE w:val="0"/>
        <w:autoSpaceDN w:val="0"/>
        <w:adjustRightInd w:val="0"/>
      </w:pPr>
    </w:p>
    <w:p w:rsidR="00842D67" w:rsidRDefault="00842D67" w:rsidP="00FF4B35">
      <w:pPr>
        <w:tabs>
          <w:tab w:val="left" w:pos="284"/>
        </w:tabs>
        <w:autoSpaceDE w:val="0"/>
        <w:autoSpaceDN w:val="0"/>
        <w:adjustRightInd w:val="0"/>
      </w:pPr>
    </w:p>
    <w:p w:rsidR="00842D67" w:rsidRPr="00FF4B35" w:rsidRDefault="00842D67" w:rsidP="00FF4B35">
      <w:pPr>
        <w:tabs>
          <w:tab w:val="left" w:pos="284"/>
        </w:tabs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842D67" w:rsidRPr="00FF4B35" w:rsidRDefault="00842D67" w:rsidP="00FF4B3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FF4B35">
        <w:rPr>
          <w:b/>
          <w:bCs/>
          <w:sz w:val="32"/>
          <w:szCs w:val="32"/>
          <w:u w:val="single"/>
        </w:rPr>
        <w:t>Wypełnia Urząd Miejski</w:t>
      </w:r>
    </w:p>
    <w:p w:rsidR="00842D67" w:rsidRDefault="00842D67" w:rsidP="00FF4B35">
      <w:pPr>
        <w:tabs>
          <w:tab w:val="left" w:pos="284"/>
        </w:tabs>
        <w:autoSpaceDE w:val="0"/>
        <w:autoSpaceDN w:val="0"/>
        <w:adjustRightInd w:val="0"/>
      </w:pPr>
    </w:p>
    <w:p w:rsidR="00842D67" w:rsidRDefault="00842D67" w:rsidP="00FF4B35">
      <w:pPr>
        <w:tabs>
          <w:tab w:val="left" w:pos="284"/>
        </w:tabs>
        <w:autoSpaceDE w:val="0"/>
        <w:autoSpaceDN w:val="0"/>
        <w:adjustRightInd w:val="0"/>
      </w:pPr>
    </w:p>
    <w:p w:rsidR="00842D67" w:rsidRDefault="00842D67" w:rsidP="00FF4B35">
      <w:pPr>
        <w:pStyle w:val="ListParagraph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</w:pPr>
      <w:r>
        <w:t>Przedłożony wniosek spełnia (nie spełnia) warunki określone w umowie.</w:t>
      </w:r>
    </w:p>
    <w:p w:rsidR="00842D67" w:rsidRDefault="00842D67" w:rsidP="00FF4B35">
      <w:pPr>
        <w:pStyle w:val="ListParagraph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</w:pPr>
      <w:r>
        <w:t xml:space="preserve"> Z przedłożonych faktur, rachunków uznano na kwotę  …………………………. zł.</w:t>
      </w:r>
    </w:p>
    <w:p w:rsidR="00842D67" w:rsidRDefault="00842D67" w:rsidP="00FF4B35">
      <w:pPr>
        <w:pStyle w:val="ListParagraph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</w:pPr>
      <w:r>
        <w:t>Zakwalifikowano do wypłaty kwotę dotacji w wysokości (50% kosztów lecz nie więcej niż 3.000 zł) …………………………………. zł</w:t>
      </w:r>
    </w:p>
    <w:p w:rsidR="00842D67" w:rsidRDefault="00842D67" w:rsidP="004533C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60"/>
      </w:pPr>
    </w:p>
    <w:p w:rsidR="00842D67" w:rsidRDefault="00842D67" w:rsidP="004533C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60"/>
      </w:pPr>
      <w:r>
        <w:t>Data ……………………………….</w:t>
      </w:r>
      <w:r>
        <w:tab/>
      </w:r>
      <w:r>
        <w:tab/>
      </w:r>
      <w:r>
        <w:tab/>
        <w:t>pieczęć i podpisy Komisji</w:t>
      </w:r>
    </w:p>
    <w:p w:rsidR="00842D67" w:rsidRDefault="00842D67" w:rsidP="004533C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……………………….............</w:t>
      </w:r>
    </w:p>
    <w:p w:rsidR="00842D67" w:rsidRDefault="00842D67" w:rsidP="004533C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842D67" w:rsidRDefault="00842D67" w:rsidP="004533C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842D67" w:rsidRDefault="00842D67" w:rsidP="004533C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842D67" w:rsidRDefault="00842D67" w:rsidP="00FF4B35">
      <w:pPr>
        <w:tabs>
          <w:tab w:val="left" w:pos="284"/>
        </w:tabs>
        <w:autoSpaceDE w:val="0"/>
        <w:autoSpaceDN w:val="0"/>
        <w:adjustRightInd w:val="0"/>
      </w:pPr>
      <w:r>
        <w:t>Zatwierdzam do wypłaty …………………………………………………………….……..</w:t>
      </w:r>
    </w:p>
    <w:p w:rsidR="00842D67" w:rsidRPr="004533C1" w:rsidRDefault="00842D67" w:rsidP="004533C1">
      <w:pPr>
        <w:tabs>
          <w:tab w:val="left" w:pos="284"/>
        </w:tabs>
        <w:autoSpaceDE w:val="0"/>
        <w:autoSpaceDN w:val="0"/>
        <w:adjustRightInd w:val="0"/>
        <w:jc w:val="center"/>
        <w:rPr>
          <w:vertAlign w:val="subscript"/>
        </w:rPr>
      </w:pPr>
      <w:r w:rsidRPr="004533C1">
        <w:rPr>
          <w:vertAlign w:val="subscript"/>
        </w:rPr>
        <w:t xml:space="preserve">pieczęć i podpis </w:t>
      </w:r>
      <w:r>
        <w:rPr>
          <w:vertAlign w:val="subscript"/>
        </w:rPr>
        <w:t>B</w:t>
      </w:r>
      <w:r w:rsidRPr="004533C1">
        <w:rPr>
          <w:vertAlign w:val="subscript"/>
        </w:rPr>
        <w:t>urmistrza</w:t>
      </w:r>
    </w:p>
    <w:sectPr w:rsidR="00842D67" w:rsidRPr="004533C1" w:rsidSect="004D6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67" w:rsidRDefault="00842D67" w:rsidP="007E0A49">
      <w:r>
        <w:separator/>
      </w:r>
    </w:p>
  </w:endnote>
  <w:endnote w:type="continuationSeparator" w:id="0">
    <w:p w:rsidR="00842D67" w:rsidRDefault="00842D67" w:rsidP="007E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67" w:rsidRDefault="00842D6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42D67" w:rsidRDefault="00842D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67" w:rsidRDefault="00842D67" w:rsidP="007E0A49">
      <w:r>
        <w:separator/>
      </w:r>
    </w:p>
  </w:footnote>
  <w:footnote w:type="continuationSeparator" w:id="0">
    <w:p w:rsidR="00842D67" w:rsidRDefault="00842D67" w:rsidP="007E0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CE"/>
    <w:multiLevelType w:val="hybridMultilevel"/>
    <w:tmpl w:val="60EA85E4"/>
    <w:lvl w:ilvl="0" w:tplc="7B32A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604F"/>
    <w:multiLevelType w:val="hybridMultilevel"/>
    <w:tmpl w:val="CC988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E5D0C"/>
    <w:multiLevelType w:val="hybridMultilevel"/>
    <w:tmpl w:val="D4F2DA1A"/>
    <w:lvl w:ilvl="0" w:tplc="8B2C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D63"/>
    <w:multiLevelType w:val="hybridMultilevel"/>
    <w:tmpl w:val="D18A1310"/>
    <w:lvl w:ilvl="0" w:tplc="7B32A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35557"/>
    <w:multiLevelType w:val="hybridMultilevel"/>
    <w:tmpl w:val="FDAE8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263F"/>
    <w:multiLevelType w:val="hybridMultilevel"/>
    <w:tmpl w:val="0276C954"/>
    <w:lvl w:ilvl="0" w:tplc="7B32A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C104D"/>
    <w:multiLevelType w:val="hybridMultilevel"/>
    <w:tmpl w:val="2A9872DA"/>
    <w:lvl w:ilvl="0" w:tplc="8B2C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933BC"/>
    <w:multiLevelType w:val="hybridMultilevel"/>
    <w:tmpl w:val="63F427EE"/>
    <w:lvl w:ilvl="0" w:tplc="8B2C7A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B7F26"/>
    <w:multiLevelType w:val="hybridMultilevel"/>
    <w:tmpl w:val="51C0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4354E"/>
    <w:multiLevelType w:val="hybridMultilevel"/>
    <w:tmpl w:val="849CC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BE165BE"/>
    <w:multiLevelType w:val="hybridMultilevel"/>
    <w:tmpl w:val="6ED690BA"/>
    <w:lvl w:ilvl="0" w:tplc="4D16D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B57B9D"/>
    <w:multiLevelType w:val="hybridMultilevel"/>
    <w:tmpl w:val="51BACB5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4C9"/>
    <w:rsid w:val="000C42FB"/>
    <w:rsid w:val="000F5009"/>
    <w:rsid w:val="00197166"/>
    <w:rsid w:val="00244344"/>
    <w:rsid w:val="003645FB"/>
    <w:rsid w:val="003A12AF"/>
    <w:rsid w:val="004533C1"/>
    <w:rsid w:val="00486708"/>
    <w:rsid w:val="0049403C"/>
    <w:rsid w:val="004C193D"/>
    <w:rsid w:val="004D6059"/>
    <w:rsid w:val="00790F69"/>
    <w:rsid w:val="007B5994"/>
    <w:rsid w:val="007E0A49"/>
    <w:rsid w:val="00842D67"/>
    <w:rsid w:val="00945C31"/>
    <w:rsid w:val="009A4BF3"/>
    <w:rsid w:val="00AA2FE7"/>
    <w:rsid w:val="00BE0202"/>
    <w:rsid w:val="00C67824"/>
    <w:rsid w:val="00D26DE1"/>
    <w:rsid w:val="00D75046"/>
    <w:rsid w:val="00D854C9"/>
    <w:rsid w:val="00DC6629"/>
    <w:rsid w:val="00E73382"/>
    <w:rsid w:val="00F10048"/>
    <w:rsid w:val="00FF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824"/>
    <w:pPr>
      <w:keepNext/>
      <w:ind w:left="2880"/>
      <w:jc w:val="center"/>
      <w:outlineLvl w:val="0"/>
    </w:pPr>
    <w:rPr>
      <w:rFonts w:ascii="Tunga" w:hAnsi="Tunga" w:cs="Tunga"/>
      <w:b/>
      <w:bCs/>
      <w:spacing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7824"/>
    <w:pPr>
      <w:keepNext/>
      <w:ind w:left="2880" w:firstLine="1080"/>
      <w:jc w:val="center"/>
      <w:outlineLvl w:val="1"/>
    </w:pPr>
    <w:rPr>
      <w:rFonts w:ascii="Tunga" w:hAnsi="Tunga" w:cs="Tunga"/>
      <w:b/>
      <w:bCs/>
      <w:spacing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7824"/>
    <w:pPr>
      <w:keepNext/>
      <w:spacing w:line="360" w:lineRule="auto"/>
      <w:ind w:firstLine="708"/>
      <w:jc w:val="right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7824"/>
    <w:rPr>
      <w:rFonts w:ascii="Tunga" w:hAnsi="Tunga" w:cs="Tunga"/>
      <w:b/>
      <w:bCs/>
      <w:spacing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67824"/>
    <w:rPr>
      <w:rFonts w:ascii="Tunga" w:hAnsi="Tunga" w:cs="Tunga"/>
      <w:b/>
      <w:bCs/>
      <w:spacing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6782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85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E0A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A49"/>
  </w:style>
  <w:style w:type="paragraph" w:styleId="Footer">
    <w:name w:val="footer"/>
    <w:basedOn w:val="Normal"/>
    <w:link w:val="FooterChar"/>
    <w:uiPriority w:val="99"/>
    <w:rsid w:val="007E0A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A49"/>
  </w:style>
  <w:style w:type="table" w:styleId="TableGrid">
    <w:name w:val="Table Grid"/>
    <w:basedOn w:val="TableNormal"/>
    <w:uiPriority w:val="99"/>
    <w:rsid w:val="00F100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295</Words>
  <Characters>1772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Wanda Kwas</cp:lastModifiedBy>
  <cp:revision>7</cp:revision>
  <cp:lastPrinted>2011-09-02T10:15:00Z</cp:lastPrinted>
  <dcterms:created xsi:type="dcterms:W3CDTF">2011-09-01T09:20:00Z</dcterms:created>
  <dcterms:modified xsi:type="dcterms:W3CDTF">2011-10-25T08:02:00Z</dcterms:modified>
</cp:coreProperties>
</file>